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AC647F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Pr="00753CBB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Thursday, </w:t>
      </w:r>
      <w:r w:rsidR="00AC647F">
        <w:rPr>
          <w:rFonts w:ascii="Calibri Light" w:eastAsia="MS Mincho" w:hAnsi="Calibri Light" w:cs="Times New Roman"/>
          <w:b/>
          <w:bCs/>
          <w:sz w:val="25"/>
          <w:szCs w:val="25"/>
        </w:rPr>
        <w:t>April 19,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</w:t>
      </w:r>
      <w:r w:rsidR="00C0443D">
        <w:rPr>
          <w:rFonts w:ascii="Calibri Light" w:eastAsia="MS Mincho" w:hAnsi="Calibri Light" w:cs="Times New Roman"/>
          <w:sz w:val="25"/>
          <w:szCs w:val="25"/>
        </w:rPr>
        <w:t xml:space="preserve"> has been </w:t>
      </w:r>
      <w:r w:rsidR="00C0443D" w:rsidRPr="00753CBB">
        <w:rPr>
          <w:rFonts w:ascii="Calibri Light" w:eastAsia="MS Mincho" w:hAnsi="Calibri Light" w:cs="Times New Roman"/>
          <w:b/>
          <w:sz w:val="25"/>
          <w:szCs w:val="25"/>
        </w:rPr>
        <w:t>cancelled</w:t>
      </w:r>
      <w:r w:rsidR="001B7AF5" w:rsidRPr="00753CBB">
        <w:rPr>
          <w:rFonts w:ascii="Calibri Light" w:eastAsia="MS Mincho" w:hAnsi="Calibri Light" w:cs="Times New Roman"/>
          <w:b/>
          <w:sz w:val="25"/>
          <w:szCs w:val="25"/>
        </w:rPr>
        <w:t xml:space="preserve">.  </w:t>
      </w:r>
    </w:p>
    <w:p w:rsidR="00D7735F" w:rsidRPr="00753CBB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>
      <w:bookmarkStart w:id="0" w:name="_GoBack"/>
      <w:bookmarkEnd w:id="0"/>
    </w:p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AC64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AC647F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AC647F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E6D18"/>
    <w:rsid w:val="000F396E"/>
    <w:rsid w:val="00127463"/>
    <w:rsid w:val="00154412"/>
    <w:rsid w:val="0016699F"/>
    <w:rsid w:val="001756CB"/>
    <w:rsid w:val="00184497"/>
    <w:rsid w:val="00190F48"/>
    <w:rsid w:val="001B7AF5"/>
    <w:rsid w:val="001D19BF"/>
    <w:rsid w:val="001D68FE"/>
    <w:rsid w:val="001F61E4"/>
    <w:rsid w:val="00201BD7"/>
    <w:rsid w:val="00234CE6"/>
    <w:rsid w:val="00271A27"/>
    <w:rsid w:val="00276FE9"/>
    <w:rsid w:val="002826CC"/>
    <w:rsid w:val="00293D9B"/>
    <w:rsid w:val="00295B05"/>
    <w:rsid w:val="002B18D2"/>
    <w:rsid w:val="002E50FE"/>
    <w:rsid w:val="00327393"/>
    <w:rsid w:val="00364F42"/>
    <w:rsid w:val="00432D4C"/>
    <w:rsid w:val="00437483"/>
    <w:rsid w:val="004574E7"/>
    <w:rsid w:val="00462CD4"/>
    <w:rsid w:val="0046415F"/>
    <w:rsid w:val="00482DE8"/>
    <w:rsid w:val="004B4D7B"/>
    <w:rsid w:val="004F451C"/>
    <w:rsid w:val="005A6BB8"/>
    <w:rsid w:val="00677DB0"/>
    <w:rsid w:val="00693EA1"/>
    <w:rsid w:val="006B4677"/>
    <w:rsid w:val="0070582A"/>
    <w:rsid w:val="00725678"/>
    <w:rsid w:val="00726F7E"/>
    <w:rsid w:val="00727CE0"/>
    <w:rsid w:val="00753CBB"/>
    <w:rsid w:val="00760DB1"/>
    <w:rsid w:val="0077112B"/>
    <w:rsid w:val="007C2548"/>
    <w:rsid w:val="007E0009"/>
    <w:rsid w:val="007E1070"/>
    <w:rsid w:val="007E12C9"/>
    <w:rsid w:val="007E2BA3"/>
    <w:rsid w:val="007F5B28"/>
    <w:rsid w:val="00876408"/>
    <w:rsid w:val="008B7FA3"/>
    <w:rsid w:val="009068F7"/>
    <w:rsid w:val="00961641"/>
    <w:rsid w:val="00A31C21"/>
    <w:rsid w:val="00A45489"/>
    <w:rsid w:val="00AC2374"/>
    <w:rsid w:val="00AC35A3"/>
    <w:rsid w:val="00AC647F"/>
    <w:rsid w:val="00AF287A"/>
    <w:rsid w:val="00B864B1"/>
    <w:rsid w:val="00C0443D"/>
    <w:rsid w:val="00C2796B"/>
    <w:rsid w:val="00C616EE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A2CCA"/>
    <w:rsid w:val="00DB2A5C"/>
    <w:rsid w:val="00DC4828"/>
    <w:rsid w:val="00E11D23"/>
    <w:rsid w:val="00E81805"/>
    <w:rsid w:val="00E90E36"/>
    <w:rsid w:val="00EA6BCF"/>
    <w:rsid w:val="00EB4B6D"/>
    <w:rsid w:val="00EF4B2C"/>
    <w:rsid w:val="00EF687D"/>
    <w:rsid w:val="00F84076"/>
    <w:rsid w:val="00F95A0A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6389E24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3687B-EA11-4262-8E2D-CB7FBB3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3</cp:revision>
  <cp:lastPrinted>2017-03-14T12:28:00Z</cp:lastPrinted>
  <dcterms:created xsi:type="dcterms:W3CDTF">2018-11-09T16:22:00Z</dcterms:created>
  <dcterms:modified xsi:type="dcterms:W3CDTF">2018-11-09T16:22:00Z</dcterms:modified>
</cp:coreProperties>
</file>